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BB" w:rsidRDefault="003E23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TÜRKİYE DAĞCILIK FEDERASYONU BAŞKANLIĞI</w:t>
      </w:r>
    </w:p>
    <w:p w:rsidR="003E23BB" w:rsidRDefault="003E23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SPOR TIRMANIŞ ADAY HAKEM EĞİTİM KURSU - MUŞ</w:t>
      </w:r>
    </w:p>
    <w:p w:rsidR="003E23BB" w:rsidRDefault="003E23B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24-26/05/2023 KURS PROGRAMI </w:t>
      </w:r>
    </w:p>
    <w:p w:rsidR="003E23BB" w:rsidRDefault="003E23BB">
      <w:pPr>
        <w:spacing w:after="0"/>
        <w:sectPr w:rsidR="003E23BB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3E23BB" w:rsidRDefault="003E23BB">
      <w:pPr>
        <w:spacing w:after="0" w:line="240" w:lineRule="auto"/>
        <w:rPr>
          <w:b/>
          <w:u w:val="single"/>
        </w:rPr>
      </w:pPr>
    </w:p>
    <w:p w:rsidR="003E23BB" w:rsidRDefault="003E23BB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24/05/2023 - Cuma</w:t>
      </w:r>
    </w:p>
    <w:p w:rsidR="003E23BB" w:rsidRDefault="003E23BB">
      <w:pPr>
        <w:spacing w:after="0" w:line="276" w:lineRule="auto"/>
      </w:pPr>
      <w:r>
        <w:t>09:00</w:t>
      </w:r>
      <w:r>
        <w:tab/>
        <w:t>Açılış – Yoklama</w:t>
      </w:r>
    </w:p>
    <w:p w:rsidR="003E23BB" w:rsidRDefault="003E23BB">
      <w:pPr>
        <w:spacing w:after="0" w:line="276" w:lineRule="auto"/>
      </w:pPr>
      <w:r>
        <w:t>09:20</w:t>
      </w:r>
      <w:r>
        <w:tab/>
        <w:t>Spor Tırmanış Hakkında Bilgilendirme</w:t>
      </w:r>
    </w:p>
    <w:p w:rsidR="003E23BB" w:rsidRDefault="003E23BB">
      <w:pPr>
        <w:spacing w:after="0" w:line="276" w:lineRule="auto"/>
      </w:pPr>
      <w:r>
        <w:t>10:20</w:t>
      </w:r>
      <w:r>
        <w:tab/>
        <w:t>Yarışma Organizasyonuna Giriş</w:t>
      </w:r>
    </w:p>
    <w:p w:rsidR="003E23BB" w:rsidRDefault="003E23BB">
      <w:pPr>
        <w:spacing w:after="0" w:line="276" w:lineRule="auto"/>
      </w:pPr>
      <w:r>
        <w:t>11:00</w:t>
      </w:r>
      <w:r>
        <w:tab/>
        <w:t>Dinlenme</w:t>
      </w:r>
    </w:p>
    <w:p w:rsidR="003E23BB" w:rsidRDefault="003E23BB">
      <w:pPr>
        <w:spacing w:after="0" w:line="276" w:lineRule="auto"/>
      </w:pPr>
      <w:r>
        <w:t>11:10</w:t>
      </w:r>
      <w:r>
        <w:tab/>
        <w:t>Yarışma Organizasyonuna Dair Planlamalar</w:t>
      </w:r>
    </w:p>
    <w:p w:rsidR="003E23BB" w:rsidRDefault="003E23BB">
      <w:pPr>
        <w:spacing w:after="0" w:line="276" w:lineRule="auto"/>
      </w:pPr>
      <w:r>
        <w:t>12:30</w:t>
      </w:r>
      <w:r>
        <w:tab/>
        <w:t>Öğlen Arası</w:t>
      </w:r>
    </w:p>
    <w:p w:rsidR="003E23BB" w:rsidRDefault="003E23BB">
      <w:pPr>
        <w:spacing w:after="0" w:line="276" w:lineRule="auto"/>
      </w:pPr>
      <w:r>
        <w:t>13:30</w:t>
      </w:r>
      <w:r>
        <w:tab/>
        <w:t>Lider Disiplini Yarışma Kuralları</w:t>
      </w:r>
    </w:p>
    <w:p w:rsidR="003E23BB" w:rsidRDefault="003E23BB">
      <w:pPr>
        <w:spacing w:after="0" w:line="276" w:lineRule="auto"/>
      </w:pPr>
      <w:r>
        <w:t xml:space="preserve">14:30 </w:t>
      </w:r>
      <w:r>
        <w:tab/>
        <w:t>Dinlenme</w:t>
      </w:r>
    </w:p>
    <w:p w:rsidR="003E23BB" w:rsidRDefault="003E23BB">
      <w:pPr>
        <w:spacing w:after="0" w:line="276" w:lineRule="auto"/>
      </w:pPr>
      <w:r>
        <w:t>14:45</w:t>
      </w:r>
      <w:r>
        <w:tab/>
        <w:t>Lider Disiplini Yarışma Kuralları</w:t>
      </w:r>
    </w:p>
    <w:p w:rsidR="003E23BB" w:rsidRDefault="003E23BB">
      <w:pPr>
        <w:spacing w:after="0" w:line="276" w:lineRule="auto"/>
      </w:pPr>
      <w:r>
        <w:t>16:30</w:t>
      </w:r>
      <w:r>
        <w:tab/>
        <w:t>Dinlenme</w:t>
      </w:r>
    </w:p>
    <w:p w:rsidR="003E23BB" w:rsidRDefault="003E23BB">
      <w:pPr>
        <w:spacing w:after="0" w:line="276" w:lineRule="auto"/>
      </w:pPr>
      <w:r>
        <w:t>16:45</w:t>
      </w:r>
      <w:r>
        <w:tab/>
        <w:t>Kısa Kaya Disiplini Yarışma Kuralları</w:t>
      </w:r>
    </w:p>
    <w:p w:rsidR="003E23BB" w:rsidRDefault="003E23BB">
      <w:pPr>
        <w:spacing w:after="0" w:line="276" w:lineRule="auto"/>
      </w:pPr>
      <w:r>
        <w:t>18:00</w:t>
      </w:r>
      <w:r>
        <w:tab/>
        <w:t>Eğitimin Bitişi</w:t>
      </w:r>
    </w:p>
    <w:p w:rsidR="003E23BB" w:rsidRDefault="003E23BB">
      <w:pPr>
        <w:spacing w:after="0" w:line="276" w:lineRule="auto"/>
      </w:pPr>
    </w:p>
    <w:p w:rsidR="003E23BB" w:rsidRDefault="003E23BB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25/05/2023 - Cumartesi</w:t>
      </w:r>
    </w:p>
    <w:p w:rsidR="003E23BB" w:rsidRDefault="003E23BB">
      <w:pPr>
        <w:spacing w:after="0" w:line="276" w:lineRule="auto"/>
      </w:pPr>
      <w:r>
        <w:t>09:00</w:t>
      </w:r>
      <w:r>
        <w:tab/>
        <w:t>Açılış – Yoklama</w:t>
      </w:r>
    </w:p>
    <w:p w:rsidR="003E23BB" w:rsidRDefault="003E23BB">
      <w:pPr>
        <w:spacing w:after="0" w:line="276" w:lineRule="auto"/>
      </w:pPr>
      <w:r>
        <w:t>09:10</w:t>
      </w:r>
      <w:r>
        <w:tab/>
        <w:t>Kısa Kaya Disiplini Yarışma Kuralları</w:t>
      </w:r>
    </w:p>
    <w:p w:rsidR="003E23BB" w:rsidRDefault="003E23BB">
      <w:pPr>
        <w:spacing w:after="0" w:line="276" w:lineRule="auto"/>
      </w:pPr>
      <w:r>
        <w:t>10:30</w:t>
      </w:r>
      <w:r>
        <w:tab/>
        <w:t>Dinlenme</w:t>
      </w:r>
    </w:p>
    <w:p w:rsidR="003E23BB" w:rsidRDefault="003E23BB">
      <w:pPr>
        <w:spacing w:after="0" w:line="276" w:lineRule="auto"/>
      </w:pPr>
      <w:r>
        <w:t>10:40</w:t>
      </w:r>
      <w:r>
        <w:tab/>
        <w:t>Kısa Kaya Disiplini Yarışma Kuralları</w:t>
      </w:r>
    </w:p>
    <w:p w:rsidR="003E23BB" w:rsidRDefault="003E23BB">
      <w:pPr>
        <w:spacing w:after="0" w:line="276" w:lineRule="auto"/>
      </w:pPr>
      <w:r>
        <w:t>12:00</w:t>
      </w:r>
      <w:r>
        <w:tab/>
        <w:t>Öğlen Arası</w:t>
      </w:r>
    </w:p>
    <w:p w:rsidR="003E23BB" w:rsidRDefault="003E23BB">
      <w:pPr>
        <w:spacing w:after="0" w:line="276" w:lineRule="auto"/>
      </w:pPr>
      <w:r>
        <w:t>13:00</w:t>
      </w:r>
      <w:r>
        <w:tab/>
        <w:t>Hız Disiplini Yarışma Kuralları</w:t>
      </w:r>
    </w:p>
    <w:p w:rsidR="003E23BB" w:rsidRDefault="003E23BB">
      <w:pPr>
        <w:spacing w:after="0" w:line="276" w:lineRule="auto"/>
      </w:pPr>
      <w:r>
        <w:t xml:space="preserve">14:30 </w:t>
      </w:r>
      <w:r>
        <w:tab/>
        <w:t>Dinlenme</w:t>
      </w:r>
    </w:p>
    <w:p w:rsidR="003E23BB" w:rsidRDefault="003E23BB">
      <w:pPr>
        <w:spacing w:after="0" w:line="276" w:lineRule="auto"/>
      </w:pPr>
      <w:r>
        <w:t>14:45</w:t>
      </w:r>
      <w:r>
        <w:tab/>
        <w:t>Hız Disiplini Yarışma Kuralları</w:t>
      </w:r>
    </w:p>
    <w:p w:rsidR="003E23BB" w:rsidRDefault="003E23BB">
      <w:pPr>
        <w:spacing w:after="0" w:line="276" w:lineRule="auto"/>
      </w:pPr>
      <w:r>
        <w:t>16:30</w:t>
      </w:r>
      <w:r>
        <w:tab/>
        <w:t>Dinlenme</w:t>
      </w:r>
    </w:p>
    <w:p w:rsidR="003E23BB" w:rsidRDefault="003E23BB">
      <w:pPr>
        <w:spacing w:after="0" w:line="276" w:lineRule="auto"/>
      </w:pPr>
      <w:r>
        <w:t>16:45</w:t>
      </w:r>
      <w:r>
        <w:tab/>
        <w:t>Paratırmanış Yarışma Kuralları</w:t>
      </w:r>
    </w:p>
    <w:p w:rsidR="003E23BB" w:rsidRDefault="003E23BB">
      <w:pPr>
        <w:spacing w:after="0" w:line="276" w:lineRule="auto"/>
      </w:pPr>
      <w:bookmarkStart w:id="0" w:name="_heading=h.gjdgxs" w:colFirst="0" w:colLast="0"/>
      <w:bookmarkEnd w:id="0"/>
      <w:r>
        <w:t>18:00</w:t>
      </w:r>
      <w:r>
        <w:tab/>
        <w:t>Eğitimin Bitişi</w:t>
      </w:r>
    </w:p>
    <w:p w:rsidR="003E23BB" w:rsidRDefault="003E23BB">
      <w:pPr>
        <w:spacing w:after="0" w:line="276" w:lineRule="auto"/>
      </w:pPr>
    </w:p>
    <w:p w:rsidR="003E23BB" w:rsidRDefault="003E23BB">
      <w:pPr>
        <w:spacing w:after="0" w:line="276" w:lineRule="auto"/>
        <w:rPr>
          <w:b/>
          <w:u w:val="single"/>
        </w:rPr>
      </w:pPr>
      <w:bookmarkStart w:id="1" w:name="_GoBack"/>
      <w:bookmarkEnd w:id="1"/>
      <w:r>
        <w:rPr>
          <w:b/>
          <w:u w:val="single"/>
        </w:rPr>
        <w:t>26/05/2023 - Pazar</w:t>
      </w:r>
    </w:p>
    <w:p w:rsidR="003E23BB" w:rsidRDefault="003E23BB">
      <w:pPr>
        <w:spacing w:after="0" w:line="276" w:lineRule="auto"/>
      </w:pPr>
      <w:r>
        <w:t>09:00</w:t>
      </w:r>
      <w:r>
        <w:tab/>
        <w:t>Açılış – Yoklama</w:t>
      </w:r>
    </w:p>
    <w:p w:rsidR="003E23BB" w:rsidRDefault="003E23BB">
      <w:pPr>
        <w:spacing w:after="0" w:line="276" w:lineRule="auto"/>
      </w:pPr>
      <w:r>
        <w:t>09:10</w:t>
      </w:r>
      <w:r>
        <w:tab/>
        <w:t>Lider Disiplini Yarışma Kuralları Uygulaması (Duvar Çalışması)</w:t>
      </w:r>
    </w:p>
    <w:p w:rsidR="003E23BB" w:rsidRDefault="003E23BB">
      <w:pPr>
        <w:spacing w:after="0" w:line="276" w:lineRule="auto"/>
      </w:pPr>
      <w:r>
        <w:t>10:30</w:t>
      </w:r>
      <w:r>
        <w:tab/>
        <w:t>Dinlenme</w:t>
      </w:r>
    </w:p>
    <w:p w:rsidR="003E23BB" w:rsidRDefault="003E23BB">
      <w:pPr>
        <w:spacing w:after="0" w:line="276" w:lineRule="auto"/>
      </w:pPr>
      <w:r>
        <w:t>10:40</w:t>
      </w:r>
      <w:r>
        <w:tab/>
        <w:t>Kısa Kaya Disiplini Yarışma Kuralları Uygulaması (Duvar Çalışması)</w:t>
      </w:r>
    </w:p>
    <w:p w:rsidR="003E23BB" w:rsidRDefault="003E23BB">
      <w:pPr>
        <w:spacing w:after="0" w:line="276" w:lineRule="auto"/>
      </w:pPr>
      <w:r>
        <w:t>12:30</w:t>
      </w:r>
      <w:r>
        <w:tab/>
        <w:t>Öğlen Arası</w:t>
      </w:r>
    </w:p>
    <w:p w:rsidR="003E23BB" w:rsidRDefault="003E23BB">
      <w:pPr>
        <w:spacing w:after="0" w:line="276" w:lineRule="auto"/>
      </w:pPr>
      <w:r>
        <w:t>13:30</w:t>
      </w:r>
      <w:r>
        <w:tab/>
        <w:t xml:space="preserve">Hız Disiplini Yarışma Kuralları </w:t>
      </w:r>
    </w:p>
    <w:p w:rsidR="003E23BB" w:rsidRDefault="003E23BB">
      <w:pPr>
        <w:spacing w:after="0" w:line="276" w:lineRule="auto"/>
      </w:pPr>
      <w:r>
        <w:t xml:space="preserve">14:30 </w:t>
      </w:r>
      <w:r>
        <w:tab/>
        <w:t>Dinlenme</w:t>
      </w:r>
    </w:p>
    <w:p w:rsidR="003E23BB" w:rsidRDefault="003E23BB">
      <w:pPr>
        <w:spacing w:after="0" w:line="276" w:lineRule="auto"/>
      </w:pPr>
      <w:r>
        <w:t>14:45</w:t>
      </w:r>
      <w:r>
        <w:tab/>
        <w:t xml:space="preserve">Okul Sporları Kuralları </w:t>
      </w:r>
    </w:p>
    <w:p w:rsidR="003E23BB" w:rsidRDefault="003E23BB">
      <w:pPr>
        <w:spacing w:after="0" w:line="276" w:lineRule="auto"/>
      </w:pPr>
      <w:r>
        <w:t>16:30</w:t>
      </w:r>
      <w:r>
        <w:tab/>
        <w:t>Dinlenme</w:t>
      </w:r>
    </w:p>
    <w:p w:rsidR="003E23BB" w:rsidRDefault="003E23BB">
      <w:pPr>
        <w:spacing w:after="0" w:line="276" w:lineRule="auto"/>
      </w:pPr>
      <w:r>
        <w:t>16:45</w:t>
      </w:r>
      <w:r>
        <w:tab/>
        <w:t xml:space="preserve">Yazılı Sınav </w:t>
      </w:r>
    </w:p>
    <w:p w:rsidR="003E23BB" w:rsidRDefault="003E23BB">
      <w:pPr>
        <w:spacing w:after="0" w:line="276" w:lineRule="auto"/>
      </w:pPr>
      <w:r>
        <w:t>18:00</w:t>
      </w:r>
      <w:r>
        <w:tab/>
        <w:t>Eğitimin Bitişi</w:t>
      </w:r>
    </w:p>
    <w:sectPr w:rsidR="003E23BB" w:rsidSect="00056569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715"/>
    <w:rsid w:val="00056569"/>
    <w:rsid w:val="003E23BB"/>
    <w:rsid w:val="0058563F"/>
    <w:rsid w:val="006E6AF8"/>
    <w:rsid w:val="00A02FD6"/>
    <w:rsid w:val="00AC5EAB"/>
    <w:rsid w:val="00C73715"/>
    <w:rsid w:val="00F0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6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565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65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65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65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656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565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C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0C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0C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0C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0C8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0C8B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056569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05656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70C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5656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70C8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177</Words>
  <Characters>1010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DAĞCILIK FEDERASYONU BAŞKANLIĞI</dc:title>
  <dc:subject/>
  <dc:creator>Başar Kırnık</dc:creator>
  <cp:keywords/>
  <dc:description/>
  <cp:lastModifiedBy>eterol</cp:lastModifiedBy>
  <cp:revision>2</cp:revision>
  <dcterms:created xsi:type="dcterms:W3CDTF">2023-04-26T07:31:00Z</dcterms:created>
  <dcterms:modified xsi:type="dcterms:W3CDTF">2023-04-26T07:31:00Z</dcterms:modified>
</cp:coreProperties>
</file>